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126" w:rsidRPr="008B5E23" w:rsidRDefault="00592126" w:rsidP="008B5E23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8B5E23">
        <w:rPr>
          <w:rFonts w:ascii="Times New Roman" w:hAnsi="Times New Roman"/>
          <w:b/>
          <w:bCs/>
          <w:sz w:val="28"/>
          <w:szCs w:val="28"/>
        </w:rPr>
        <w:t>Інформація щодо результатів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</w:t>
      </w:r>
    </w:p>
    <w:p w:rsidR="00592126" w:rsidRPr="008B5E23" w:rsidRDefault="00592126" w:rsidP="008B5E2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24 листопада</w:t>
      </w:r>
      <w:r w:rsidRPr="008B5E23">
        <w:rPr>
          <w:rFonts w:ascii="Times New Roman" w:hAnsi="Times New Roman"/>
          <w:sz w:val="28"/>
          <w:szCs w:val="28"/>
        </w:rPr>
        <w:t xml:space="preserve"> 2015 року Київським обласним та по м. Києву управлінням лісового та мисливського господарства  </w:t>
      </w:r>
      <w:r w:rsidRPr="008B5E23">
        <w:rPr>
          <w:rFonts w:ascii="Times New Roman" w:hAnsi="Times New Roman"/>
          <w:b/>
          <w:bCs/>
          <w:sz w:val="28"/>
          <w:szCs w:val="28"/>
        </w:rPr>
        <w:t>закінчено</w:t>
      </w:r>
      <w:r w:rsidRPr="008B5E23">
        <w:rPr>
          <w:rFonts w:ascii="Times New Roman" w:hAnsi="Times New Roman"/>
          <w:sz w:val="28"/>
          <w:szCs w:val="28"/>
        </w:rPr>
        <w:t xml:space="preserve"> проведення перевірки, передбаченої Законом України «Про очищення влади», відповідно до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 «Деякі питання реалізації Закону України «Про очищення влади».</w:t>
      </w:r>
    </w:p>
    <w:p w:rsidR="00592126" w:rsidRPr="008B5E23" w:rsidRDefault="00592126" w:rsidP="00AE2D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5E2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8B5E23">
        <w:rPr>
          <w:rFonts w:ascii="Times New Roman" w:hAnsi="Times New Roman"/>
          <w:sz w:val="28"/>
          <w:szCs w:val="28"/>
        </w:rPr>
        <w:t>За результатами прове</w:t>
      </w:r>
      <w:r>
        <w:rPr>
          <w:rFonts w:ascii="Times New Roman" w:hAnsi="Times New Roman"/>
          <w:sz w:val="28"/>
          <w:szCs w:val="28"/>
        </w:rPr>
        <w:t>деної пер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евірки встановлено, що</w:t>
      </w:r>
      <w:r w:rsidRPr="008B5E23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КОНОВАЛА РОМАНА МИКОЛАЙОВИЧА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5E23">
        <w:rPr>
          <w:rFonts w:ascii="Times New Roman" w:hAnsi="Times New Roman"/>
          <w:sz w:val="28"/>
          <w:szCs w:val="28"/>
        </w:rPr>
        <w:t xml:space="preserve">заборони, визначені частинами третьою і четвертою статті 1 Закону України “Про очищення влади” </w:t>
      </w:r>
      <w:r w:rsidRPr="008B5E23">
        <w:rPr>
          <w:rFonts w:ascii="Times New Roman" w:hAnsi="Times New Roman"/>
          <w:b/>
          <w:bCs/>
          <w:sz w:val="28"/>
          <w:szCs w:val="28"/>
        </w:rPr>
        <w:t>не застосовуються.</w:t>
      </w:r>
    </w:p>
    <w:p w:rsidR="00592126" w:rsidRPr="008B5E23" w:rsidRDefault="00592126" w:rsidP="00AE2DE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92126" w:rsidRDefault="00592126">
      <w:pPr>
        <w:rPr>
          <w:rFonts w:ascii="Times New Roman" w:hAnsi="Times New Roman"/>
          <w:b/>
          <w:bCs/>
          <w:sz w:val="28"/>
          <w:szCs w:val="28"/>
        </w:rPr>
      </w:pPr>
    </w:p>
    <w:p w:rsidR="00592126" w:rsidRDefault="00592126">
      <w:pPr>
        <w:rPr>
          <w:rFonts w:ascii="Times New Roman" w:hAnsi="Times New Roman"/>
          <w:b/>
          <w:bCs/>
          <w:sz w:val="28"/>
          <w:szCs w:val="28"/>
        </w:rPr>
      </w:pPr>
    </w:p>
    <w:p w:rsidR="00592126" w:rsidRPr="00AE2DE8" w:rsidRDefault="00592126">
      <w:r>
        <w:rPr>
          <w:rFonts w:ascii="Times New Roman" w:hAnsi="Times New Roman"/>
          <w:b/>
          <w:bCs/>
          <w:sz w:val="28"/>
          <w:szCs w:val="28"/>
        </w:rPr>
        <w:t xml:space="preserve">Начальник  управління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    В.А. Цибулько</w:t>
      </w:r>
    </w:p>
    <w:sectPr w:rsidR="00592126" w:rsidRPr="00AE2DE8" w:rsidSect="003B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E23"/>
    <w:rsid w:val="0001747E"/>
    <w:rsid w:val="003B355D"/>
    <w:rsid w:val="00592126"/>
    <w:rsid w:val="00702120"/>
    <w:rsid w:val="007A309E"/>
    <w:rsid w:val="00845790"/>
    <w:rsid w:val="008B5E23"/>
    <w:rsid w:val="00AE2DE8"/>
    <w:rsid w:val="00B93F21"/>
    <w:rsid w:val="00BA72AF"/>
    <w:rsid w:val="00D73A78"/>
    <w:rsid w:val="00E1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5D"/>
    <w:pPr>
      <w:spacing w:after="200" w:line="276" w:lineRule="auto"/>
    </w:pPr>
    <w:rPr>
      <w:lang w:val="uk-UA" w:eastAsia="ru-RU"/>
    </w:rPr>
  </w:style>
  <w:style w:type="paragraph" w:styleId="Heading4">
    <w:name w:val="heading 4"/>
    <w:basedOn w:val="Normal"/>
    <w:link w:val="Heading4Char"/>
    <w:uiPriority w:val="99"/>
    <w:qFormat/>
    <w:rsid w:val="008B5E23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8B5E23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rsid w:val="008B5E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A7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72AF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9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147</Words>
  <Characters>839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щодо результатів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</dc:title>
  <dc:subject/>
  <dc:creator>1</dc:creator>
  <cp:keywords/>
  <dc:description/>
  <cp:lastModifiedBy>Customer</cp:lastModifiedBy>
  <cp:revision>2</cp:revision>
  <cp:lastPrinted>2015-11-23T14:26:00Z</cp:lastPrinted>
  <dcterms:created xsi:type="dcterms:W3CDTF">2015-12-30T07:51:00Z</dcterms:created>
  <dcterms:modified xsi:type="dcterms:W3CDTF">2015-12-30T07:51:00Z</dcterms:modified>
</cp:coreProperties>
</file>