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DF" w:rsidRPr="008B5E23" w:rsidRDefault="00173ADF" w:rsidP="008B5E2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B5E23">
        <w:rPr>
          <w:rFonts w:ascii="Times New Roman" w:hAnsi="Times New Roman"/>
          <w:b/>
          <w:bCs/>
          <w:sz w:val="28"/>
          <w:szCs w:val="28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w:t>
      </w:r>
    </w:p>
    <w:p w:rsidR="00173ADF" w:rsidRPr="008B5E23" w:rsidRDefault="00173ADF" w:rsidP="008B5E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17 листопада</w:t>
      </w:r>
      <w:r w:rsidRPr="008B5E23">
        <w:rPr>
          <w:rFonts w:ascii="Times New Roman" w:hAnsi="Times New Roman"/>
          <w:sz w:val="28"/>
          <w:szCs w:val="28"/>
        </w:rPr>
        <w:t xml:space="preserve"> 2015 року Київським обласним та по м. Києву управлінням лісового та мисливського 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E23">
        <w:rPr>
          <w:rFonts w:ascii="Times New Roman" w:hAnsi="Times New Roman"/>
          <w:b/>
          <w:bCs/>
          <w:sz w:val="28"/>
          <w:szCs w:val="28"/>
        </w:rPr>
        <w:t>закінчено</w:t>
      </w:r>
      <w:r w:rsidRPr="008B5E23">
        <w:rPr>
          <w:rFonts w:ascii="Times New Roman" w:hAnsi="Times New Roman"/>
          <w:sz w:val="28"/>
          <w:szCs w:val="28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 «Деякі питання реалізації Закону України «Про очищення влади».</w:t>
      </w:r>
    </w:p>
    <w:p w:rsidR="00173ADF" w:rsidRPr="008B5E23" w:rsidRDefault="00173ADF" w:rsidP="00AE2D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E2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B5E23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ЛОЛИ НАТАЛІЇ ВАЛЕНТИНІВНИ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E23">
        <w:rPr>
          <w:rFonts w:ascii="Times New Roman" w:hAnsi="Times New Roman"/>
          <w:sz w:val="28"/>
          <w:szCs w:val="28"/>
        </w:rPr>
        <w:t xml:space="preserve">заборони, визначені частинами третьою і четвертою статті 1 Закону України “Про очищення влади” </w:t>
      </w:r>
      <w:r w:rsidRPr="008B5E23">
        <w:rPr>
          <w:rFonts w:ascii="Times New Roman" w:hAnsi="Times New Roman"/>
          <w:b/>
          <w:bCs/>
          <w:sz w:val="28"/>
          <w:szCs w:val="28"/>
        </w:rPr>
        <w:t>не застосовуються.</w:t>
      </w:r>
    </w:p>
    <w:p w:rsidR="00173ADF" w:rsidRPr="008B5E23" w:rsidRDefault="00173ADF" w:rsidP="00AE2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73ADF" w:rsidRDefault="00173ADF">
      <w:pPr>
        <w:rPr>
          <w:rFonts w:ascii="Times New Roman" w:hAnsi="Times New Roman"/>
          <w:b/>
          <w:bCs/>
          <w:sz w:val="28"/>
          <w:szCs w:val="28"/>
        </w:rPr>
      </w:pPr>
    </w:p>
    <w:p w:rsidR="00173ADF" w:rsidRDefault="00173ADF">
      <w:pPr>
        <w:rPr>
          <w:rFonts w:ascii="Times New Roman" w:hAnsi="Times New Roman"/>
          <w:b/>
          <w:bCs/>
          <w:sz w:val="28"/>
          <w:szCs w:val="28"/>
        </w:rPr>
      </w:pPr>
    </w:p>
    <w:p w:rsidR="00173ADF" w:rsidRPr="00AE2DE8" w:rsidRDefault="00173ADF">
      <w:r>
        <w:rPr>
          <w:rFonts w:ascii="Times New Roman" w:hAnsi="Times New Roman"/>
          <w:b/>
          <w:bCs/>
          <w:sz w:val="28"/>
          <w:szCs w:val="28"/>
        </w:rPr>
        <w:t xml:space="preserve">Начальник  управління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В.А. Цибулько</w:t>
      </w:r>
    </w:p>
    <w:sectPr w:rsidR="00173ADF" w:rsidRPr="00AE2DE8" w:rsidSect="003B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E23"/>
    <w:rsid w:val="00173ADF"/>
    <w:rsid w:val="003968B9"/>
    <w:rsid w:val="003B355D"/>
    <w:rsid w:val="005570A3"/>
    <w:rsid w:val="006B5F85"/>
    <w:rsid w:val="007A309E"/>
    <w:rsid w:val="007E762F"/>
    <w:rsid w:val="008B5E23"/>
    <w:rsid w:val="00A331EF"/>
    <w:rsid w:val="00AE2DE8"/>
    <w:rsid w:val="00B93F21"/>
    <w:rsid w:val="00E1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5D"/>
    <w:pPr>
      <w:spacing w:after="200" w:line="276" w:lineRule="auto"/>
    </w:pPr>
    <w:rPr>
      <w:lang w:val="uk-UA" w:eastAsia="ru-RU"/>
    </w:rPr>
  </w:style>
  <w:style w:type="paragraph" w:styleId="Heading4">
    <w:name w:val="heading 4"/>
    <w:basedOn w:val="Normal"/>
    <w:link w:val="Heading4Char"/>
    <w:uiPriority w:val="9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B5E2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8B5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9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8B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146</Words>
  <Characters>835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dc:title>
  <dc:subject/>
  <dc:creator>1</dc:creator>
  <cp:keywords/>
  <dc:description/>
  <cp:lastModifiedBy>Customer</cp:lastModifiedBy>
  <cp:revision>2</cp:revision>
  <cp:lastPrinted>2015-11-17T09:18:00Z</cp:lastPrinted>
  <dcterms:created xsi:type="dcterms:W3CDTF">2015-12-30T07:54:00Z</dcterms:created>
  <dcterms:modified xsi:type="dcterms:W3CDTF">2015-12-30T07:54:00Z</dcterms:modified>
</cp:coreProperties>
</file>