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F3" w:rsidRPr="008B5E23" w:rsidRDefault="00CD66F3" w:rsidP="008B5E23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8B5E23">
        <w:rPr>
          <w:rFonts w:ascii="Times New Roman" w:hAnsi="Times New Roman"/>
          <w:b/>
          <w:bCs/>
          <w:sz w:val="28"/>
          <w:szCs w:val="28"/>
        </w:rPr>
        <w:t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w:t>
      </w:r>
    </w:p>
    <w:p w:rsidR="00CD66F3" w:rsidRPr="008B5E23" w:rsidRDefault="00CD66F3" w:rsidP="008B5E2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22 грудня</w:t>
      </w:r>
      <w:r w:rsidRPr="008B5E23">
        <w:rPr>
          <w:rFonts w:ascii="Times New Roman" w:hAnsi="Times New Roman"/>
          <w:sz w:val="28"/>
          <w:szCs w:val="28"/>
        </w:rPr>
        <w:t xml:space="preserve"> 2015 року Київським обласним та по м. Києву управлінням лісового та мисливського господарства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5E23">
        <w:rPr>
          <w:rFonts w:ascii="Times New Roman" w:hAnsi="Times New Roman"/>
          <w:b/>
          <w:bCs/>
          <w:sz w:val="28"/>
          <w:szCs w:val="28"/>
        </w:rPr>
        <w:t>закінчено</w:t>
      </w:r>
      <w:r w:rsidRPr="008B5E23">
        <w:rPr>
          <w:rFonts w:ascii="Times New Roman" w:hAnsi="Times New Roman"/>
          <w:sz w:val="28"/>
          <w:szCs w:val="28"/>
        </w:rPr>
        <w:t xml:space="preserve"> проведення перевірки, передбаченої Законом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влади”, затвердженого постановою Кабінету Міністрів України від 16 жовтня 2014 року № 563 «Деякі питання реалізації Закону України «Про очищення влади».</w:t>
      </w:r>
    </w:p>
    <w:p w:rsidR="00CD66F3" w:rsidRPr="008B5E23" w:rsidRDefault="00CD66F3" w:rsidP="00AE2D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5E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8B5E23">
        <w:rPr>
          <w:rFonts w:ascii="Times New Roman" w:hAnsi="Times New Roman"/>
          <w:sz w:val="28"/>
          <w:szCs w:val="28"/>
        </w:rPr>
        <w:t>За результатами прове</w:t>
      </w:r>
      <w:r>
        <w:rPr>
          <w:rFonts w:ascii="Times New Roman" w:hAnsi="Times New Roman"/>
          <w:sz w:val="28"/>
          <w:szCs w:val="28"/>
        </w:rPr>
        <w:t>деної перевірки встановлено, що</w:t>
      </w:r>
      <w:r w:rsidRPr="008B5E23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МЕЛЬНИК ОЛЕНИ ВАСИЛІВНИ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B5E23">
        <w:rPr>
          <w:rFonts w:ascii="Times New Roman" w:hAnsi="Times New Roman"/>
          <w:sz w:val="28"/>
          <w:szCs w:val="28"/>
        </w:rPr>
        <w:t xml:space="preserve">заборони, визначені частинами третьою і четвертою статті 1 Закону України “Про очищення влади” </w:t>
      </w:r>
      <w:r w:rsidRPr="008B5E23">
        <w:rPr>
          <w:rFonts w:ascii="Times New Roman" w:hAnsi="Times New Roman"/>
          <w:b/>
          <w:bCs/>
          <w:sz w:val="28"/>
          <w:szCs w:val="28"/>
        </w:rPr>
        <w:t>не застосовуються.</w:t>
      </w:r>
    </w:p>
    <w:p w:rsidR="00CD66F3" w:rsidRPr="008B5E23" w:rsidRDefault="00CD66F3" w:rsidP="00AE2DE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CD66F3" w:rsidRDefault="00CD66F3">
      <w:pPr>
        <w:rPr>
          <w:rFonts w:ascii="Times New Roman" w:hAnsi="Times New Roman"/>
          <w:b/>
          <w:bCs/>
          <w:sz w:val="28"/>
          <w:szCs w:val="28"/>
        </w:rPr>
      </w:pPr>
    </w:p>
    <w:p w:rsidR="00CD66F3" w:rsidRDefault="00CD66F3">
      <w:pPr>
        <w:rPr>
          <w:rFonts w:ascii="Times New Roman" w:hAnsi="Times New Roman"/>
          <w:b/>
          <w:bCs/>
          <w:sz w:val="28"/>
          <w:szCs w:val="28"/>
        </w:rPr>
      </w:pPr>
    </w:p>
    <w:p w:rsidR="00CD66F3" w:rsidRPr="00AE2DE8" w:rsidRDefault="00CD66F3">
      <w:r>
        <w:rPr>
          <w:rFonts w:ascii="Times New Roman" w:hAnsi="Times New Roman"/>
          <w:b/>
          <w:bCs/>
          <w:sz w:val="28"/>
          <w:szCs w:val="28"/>
        </w:rPr>
        <w:t xml:space="preserve">Начальник  управління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В.А. Цибулько</w:t>
      </w:r>
    </w:p>
    <w:sectPr w:rsidR="00CD66F3" w:rsidRPr="00AE2DE8" w:rsidSect="003B3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23"/>
    <w:rsid w:val="003968B9"/>
    <w:rsid w:val="003B355D"/>
    <w:rsid w:val="00690DF4"/>
    <w:rsid w:val="006E5C37"/>
    <w:rsid w:val="007A309E"/>
    <w:rsid w:val="008B5E23"/>
    <w:rsid w:val="00A37DEB"/>
    <w:rsid w:val="00AE2DE8"/>
    <w:rsid w:val="00B93F21"/>
    <w:rsid w:val="00CD66F3"/>
    <w:rsid w:val="00E16895"/>
    <w:rsid w:val="00E36F19"/>
    <w:rsid w:val="00EF7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5D"/>
    <w:pPr>
      <w:spacing w:after="200" w:line="276" w:lineRule="auto"/>
    </w:pPr>
    <w:rPr>
      <w:lang w:val="uk-UA" w:eastAsia="ru-RU"/>
    </w:rPr>
  </w:style>
  <w:style w:type="paragraph" w:styleId="Heading4">
    <w:name w:val="heading 4"/>
    <w:basedOn w:val="Normal"/>
    <w:link w:val="Heading4Char"/>
    <w:uiPriority w:val="99"/>
    <w:qFormat/>
    <w:rsid w:val="008B5E23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8B5E23"/>
    <w:rPr>
      <w:rFonts w:ascii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8B5E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96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68B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145</Words>
  <Characters>830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щодо результатів проведення перевірки достовірності відомостей щодо застосування заборон, передбачених частинами третьою і четвертою статті 1 Закону України “Про очищення влади”</dc:title>
  <dc:subject/>
  <dc:creator>1</dc:creator>
  <cp:keywords/>
  <dc:description/>
  <cp:lastModifiedBy>Customer</cp:lastModifiedBy>
  <cp:revision>2</cp:revision>
  <cp:lastPrinted>2015-12-22T07:52:00Z</cp:lastPrinted>
  <dcterms:created xsi:type="dcterms:W3CDTF">2015-12-30T07:54:00Z</dcterms:created>
  <dcterms:modified xsi:type="dcterms:W3CDTF">2015-12-30T07:54:00Z</dcterms:modified>
</cp:coreProperties>
</file>