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78" w:rsidRPr="008B5E23" w:rsidRDefault="00463B78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463B78" w:rsidRPr="008B5E23" w:rsidRDefault="00463B78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26 жовтня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 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463B78" w:rsidRPr="008B5E23" w:rsidRDefault="00463B78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ПЕТРИЧА РОМАНА ГРИГОРОВИЧА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463B78" w:rsidRPr="008B5E23" w:rsidRDefault="00463B78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63B78" w:rsidRDefault="00463B78">
      <w:pPr>
        <w:rPr>
          <w:rFonts w:ascii="Times New Roman" w:hAnsi="Times New Roman"/>
          <w:b/>
          <w:bCs/>
          <w:sz w:val="28"/>
          <w:szCs w:val="28"/>
        </w:rPr>
      </w:pPr>
    </w:p>
    <w:p w:rsidR="00463B78" w:rsidRDefault="00463B78">
      <w:pPr>
        <w:rPr>
          <w:rFonts w:ascii="Times New Roman" w:hAnsi="Times New Roman"/>
          <w:b/>
          <w:bCs/>
          <w:sz w:val="28"/>
          <w:szCs w:val="28"/>
        </w:rPr>
      </w:pPr>
    </w:p>
    <w:p w:rsidR="00463B78" w:rsidRPr="00AE2DE8" w:rsidRDefault="00463B78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В.А. Цибулько</w:t>
      </w:r>
    </w:p>
    <w:sectPr w:rsidR="00463B78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1B5F3B"/>
    <w:rsid w:val="00317236"/>
    <w:rsid w:val="003B355D"/>
    <w:rsid w:val="00463B78"/>
    <w:rsid w:val="004E51D9"/>
    <w:rsid w:val="006452A7"/>
    <w:rsid w:val="007A309E"/>
    <w:rsid w:val="00845790"/>
    <w:rsid w:val="008B5E23"/>
    <w:rsid w:val="00AE2DE8"/>
    <w:rsid w:val="00B93F21"/>
    <w:rsid w:val="00CB413D"/>
    <w:rsid w:val="00E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23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2015-10-23T06:51:00Z</cp:lastPrinted>
  <dcterms:created xsi:type="dcterms:W3CDTF">2015-12-30T07:46:00Z</dcterms:created>
  <dcterms:modified xsi:type="dcterms:W3CDTF">2015-12-30T07:46:00Z</dcterms:modified>
</cp:coreProperties>
</file>