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FA" w:rsidRPr="008B5E23" w:rsidRDefault="00237AFA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237AFA" w:rsidRPr="008B5E23" w:rsidRDefault="00237AFA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08</w:t>
      </w:r>
      <w:r w:rsidRPr="008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жовтня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237AFA" w:rsidRPr="008B5E23" w:rsidRDefault="00237AFA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РАХМАТУЛІНОЇ ОЛЬГИ ІГОРІВНИ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237AFA" w:rsidRPr="008B5E23" w:rsidRDefault="00237AFA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37AFA" w:rsidRDefault="00237AFA">
      <w:pPr>
        <w:rPr>
          <w:rFonts w:ascii="Times New Roman" w:hAnsi="Times New Roman"/>
          <w:b/>
          <w:bCs/>
          <w:sz w:val="28"/>
          <w:szCs w:val="28"/>
        </w:rPr>
      </w:pPr>
    </w:p>
    <w:p w:rsidR="00237AFA" w:rsidRDefault="00237AFA">
      <w:pPr>
        <w:rPr>
          <w:rFonts w:ascii="Times New Roman" w:hAnsi="Times New Roman"/>
          <w:b/>
          <w:bCs/>
          <w:sz w:val="28"/>
          <w:szCs w:val="28"/>
        </w:rPr>
      </w:pPr>
    </w:p>
    <w:p w:rsidR="00237AFA" w:rsidRPr="00AE2DE8" w:rsidRDefault="00237AFA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В.А. Цибулько</w:t>
      </w:r>
    </w:p>
    <w:sectPr w:rsidR="00237AFA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237AFA"/>
    <w:rsid w:val="003B355D"/>
    <w:rsid w:val="003E4D60"/>
    <w:rsid w:val="006F4A4D"/>
    <w:rsid w:val="007A309E"/>
    <w:rsid w:val="008B5E23"/>
    <w:rsid w:val="00AE2DE8"/>
    <w:rsid w:val="00B246C4"/>
    <w:rsid w:val="00B93F21"/>
    <w:rsid w:val="00E16895"/>
    <w:rsid w:val="00F9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2015-10-09T12:14:00Z</cp:lastPrinted>
  <dcterms:created xsi:type="dcterms:W3CDTF">2015-12-30T08:01:00Z</dcterms:created>
  <dcterms:modified xsi:type="dcterms:W3CDTF">2015-12-30T08:01:00Z</dcterms:modified>
</cp:coreProperties>
</file>