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CB" w:rsidRPr="008B5E23" w:rsidRDefault="00EA35CB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EA35CB" w:rsidRPr="008B5E23" w:rsidRDefault="00EA35CB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30</w:t>
      </w:r>
      <w:r w:rsidRPr="008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EA35CB" w:rsidRPr="008B5E23" w:rsidRDefault="00EA35CB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ЯЩЕНКО ЯНИ ЮРІЇВНИ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EA35CB" w:rsidRPr="008B5E23" w:rsidRDefault="00EA35CB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A35CB" w:rsidRDefault="00EA35CB">
      <w:pPr>
        <w:rPr>
          <w:rFonts w:ascii="Times New Roman" w:hAnsi="Times New Roman"/>
          <w:b/>
          <w:bCs/>
          <w:sz w:val="28"/>
          <w:szCs w:val="28"/>
        </w:rPr>
      </w:pPr>
    </w:p>
    <w:p w:rsidR="00EA35CB" w:rsidRDefault="00EA35CB">
      <w:pPr>
        <w:rPr>
          <w:rFonts w:ascii="Times New Roman" w:hAnsi="Times New Roman"/>
          <w:b/>
          <w:bCs/>
          <w:sz w:val="28"/>
          <w:szCs w:val="28"/>
        </w:rPr>
      </w:pPr>
    </w:p>
    <w:p w:rsidR="00EA35CB" w:rsidRPr="00AE2DE8" w:rsidRDefault="00EA35CB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В.А. Цибулько</w:t>
      </w:r>
    </w:p>
    <w:sectPr w:rsidR="00EA35CB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3968B9"/>
    <w:rsid w:val="003B355D"/>
    <w:rsid w:val="004F649A"/>
    <w:rsid w:val="00561268"/>
    <w:rsid w:val="00620866"/>
    <w:rsid w:val="007A309E"/>
    <w:rsid w:val="007B4415"/>
    <w:rsid w:val="008B5E23"/>
    <w:rsid w:val="00AE2DE8"/>
    <w:rsid w:val="00B62AB8"/>
    <w:rsid w:val="00B93F21"/>
    <w:rsid w:val="00BC0C32"/>
    <w:rsid w:val="00E16895"/>
    <w:rsid w:val="00EA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2015-11-30T10:15:00Z</cp:lastPrinted>
  <dcterms:created xsi:type="dcterms:W3CDTF">2015-12-30T07:55:00Z</dcterms:created>
  <dcterms:modified xsi:type="dcterms:W3CDTF">2015-12-30T07:55:00Z</dcterms:modified>
</cp:coreProperties>
</file>