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3" w:rsidRPr="008B5E23" w:rsidRDefault="00C36C9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C36C93" w:rsidRPr="008B5E23" w:rsidRDefault="00C36C93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24 листопада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 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</w:t>
      </w:r>
      <w:bookmarkStart w:id="0" w:name="_GoBack"/>
      <w:bookmarkEnd w:id="0"/>
      <w:r w:rsidRPr="008B5E23">
        <w:rPr>
          <w:rFonts w:ascii="Times New Roman" w:hAnsi="Times New Roman"/>
          <w:sz w:val="28"/>
          <w:szCs w:val="28"/>
        </w:rPr>
        <w:t>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C36C93" w:rsidRPr="008B5E23" w:rsidRDefault="00C36C93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ЗБОРОМИРСЬКОГО ОЛЕКСІЯ ОЛЕКСАНДРОВИЧА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C36C93" w:rsidRPr="008B5E23" w:rsidRDefault="00C36C93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36C93" w:rsidRDefault="00C36C93">
      <w:pPr>
        <w:rPr>
          <w:rFonts w:ascii="Times New Roman" w:hAnsi="Times New Roman"/>
          <w:b/>
          <w:bCs/>
          <w:sz w:val="28"/>
          <w:szCs w:val="28"/>
        </w:rPr>
      </w:pPr>
    </w:p>
    <w:p w:rsidR="00C36C93" w:rsidRDefault="00C36C93">
      <w:pPr>
        <w:rPr>
          <w:rFonts w:ascii="Times New Roman" w:hAnsi="Times New Roman"/>
          <w:b/>
          <w:bCs/>
          <w:sz w:val="28"/>
          <w:szCs w:val="28"/>
        </w:rPr>
      </w:pPr>
    </w:p>
    <w:p w:rsidR="00C36C93" w:rsidRPr="00AE2DE8" w:rsidRDefault="00C36C93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В.А. Цибулько</w:t>
      </w:r>
    </w:p>
    <w:sectPr w:rsidR="00C36C93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0A188A"/>
    <w:rsid w:val="003B355D"/>
    <w:rsid w:val="0061195A"/>
    <w:rsid w:val="007A309E"/>
    <w:rsid w:val="00845790"/>
    <w:rsid w:val="008B5E23"/>
    <w:rsid w:val="009C73CF"/>
    <w:rsid w:val="00AE2DE8"/>
    <w:rsid w:val="00B93F21"/>
    <w:rsid w:val="00BA72AF"/>
    <w:rsid w:val="00C36C93"/>
    <w:rsid w:val="00C945BE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2A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2015-11-24T07:56:00Z</cp:lastPrinted>
  <dcterms:created xsi:type="dcterms:W3CDTF">2015-12-30T07:58:00Z</dcterms:created>
  <dcterms:modified xsi:type="dcterms:W3CDTF">2015-12-30T07:58:00Z</dcterms:modified>
</cp:coreProperties>
</file>